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938E" w14:textId="59F691AA" w:rsidR="00FF013B" w:rsidRPr="00AA35CF" w:rsidRDefault="00C8565F">
      <w:r w:rsidRPr="00AA35CF">
        <w:rPr>
          <w:noProof/>
        </w:rPr>
        <mc:AlternateContent>
          <mc:Choice Requires="wps">
            <w:drawing>
              <wp:anchor distT="0" distB="0" distL="114300" distR="114300" simplePos="0" relativeHeight="251655680" behindDoc="0" locked="0" layoutInCell="1" allowOverlap="1" wp14:anchorId="3890540E" wp14:editId="42118EEE">
                <wp:simplePos x="0" y="0"/>
                <wp:positionH relativeFrom="column">
                  <wp:posOffset>4623435</wp:posOffset>
                </wp:positionH>
                <wp:positionV relativeFrom="paragraph">
                  <wp:posOffset>2540</wp:posOffset>
                </wp:positionV>
                <wp:extent cx="1257300" cy="8001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E97AF" w14:textId="77777777" w:rsidR="00FF013B" w:rsidRDefault="00D91162">
                            <w:pPr>
                              <w:pStyle w:val="Heading1"/>
                              <w:ind w:right="-1270"/>
                              <w:rPr>
                                <w:sz w:val="18"/>
                              </w:rPr>
                            </w:pPr>
                            <w:r w:rsidRPr="006B01CD">
                              <w:rPr>
                                <w:sz w:val="18"/>
                                <w:highlight w:val="yellow"/>
                              </w:rPr>
                              <w:t xml:space="preserve">140 </w:t>
                            </w:r>
                            <w:proofErr w:type="spellStart"/>
                            <w:r w:rsidRPr="006B01CD">
                              <w:rPr>
                                <w:sz w:val="18"/>
                                <w:highlight w:val="yellow"/>
                              </w:rPr>
                              <w:t>Gortner</w:t>
                            </w:r>
                            <w:proofErr w:type="spellEnd"/>
                            <w:r w:rsidRPr="006B01CD">
                              <w:rPr>
                                <w:sz w:val="18"/>
                                <w:highlight w:val="yellow"/>
                              </w:rPr>
                              <w:t xml:space="preserve"> Lab.</w:t>
                            </w:r>
                          </w:p>
                          <w:p w14:paraId="48EE1DC5" w14:textId="77777777" w:rsidR="00FF013B" w:rsidRDefault="00FF013B">
                            <w:pPr>
                              <w:pStyle w:val="Heading1"/>
                              <w:ind w:right="-1270"/>
                              <w:rPr>
                                <w:sz w:val="18"/>
                              </w:rPr>
                            </w:pPr>
                            <w:r w:rsidRPr="006B01CD">
                              <w:rPr>
                                <w:sz w:val="18"/>
                                <w:highlight w:val="yellow"/>
                              </w:rPr>
                              <w:t>14</w:t>
                            </w:r>
                            <w:r w:rsidR="00D91162" w:rsidRPr="006B01CD">
                              <w:rPr>
                                <w:sz w:val="18"/>
                                <w:highlight w:val="yellow"/>
                              </w:rPr>
                              <w:t>79</w:t>
                            </w:r>
                            <w:r w:rsidRPr="006B01CD">
                              <w:rPr>
                                <w:sz w:val="18"/>
                                <w:highlight w:val="yellow"/>
                              </w:rPr>
                              <w:t xml:space="preserve"> </w:t>
                            </w:r>
                            <w:proofErr w:type="spellStart"/>
                            <w:r w:rsidRPr="006B01CD">
                              <w:rPr>
                                <w:sz w:val="18"/>
                                <w:highlight w:val="yellow"/>
                              </w:rPr>
                              <w:t>Gortner</w:t>
                            </w:r>
                            <w:proofErr w:type="spellEnd"/>
                            <w:r w:rsidRPr="006B01CD">
                              <w:rPr>
                                <w:sz w:val="18"/>
                                <w:highlight w:val="yellow"/>
                              </w:rPr>
                              <w:t xml:space="preserve"> Avenue</w:t>
                            </w:r>
                          </w:p>
                          <w:p w14:paraId="71F8D885" w14:textId="77777777" w:rsidR="00FF013B" w:rsidRDefault="00FF013B">
                            <w:pPr>
                              <w:pStyle w:val="Heading1"/>
                              <w:ind w:right="-1270"/>
                              <w:rPr>
                                <w:sz w:val="18"/>
                              </w:rPr>
                            </w:pPr>
                            <w:r w:rsidRPr="006B01CD">
                              <w:rPr>
                                <w:sz w:val="18"/>
                                <w:highlight w:val="yellow"/>
                              </w:rPr>
                              <w:t>St. Paul, MN 55108-1095</w:t>
                            </w:r>
                          </w:p>
                          <w:p w14:paraId="72974ADE" w14:textId="77777777" w:rsidR="00FF013B" w:rsidRPr="00D91162" w:rsidRDefault="00FF013B" w:rsidP="00D91162">
                            <w:pPr>
                              <w:pStyle w:val="Heading1"/>
                              <w:spacing w:before="120"/>
                              <w:ind w:right="-1267"/>
                              <w:rPr>
                                <w:sz w:val="18"/>
                                <w:lang w:val="fr-FR"/>
                              </w:rPr>
                            </w:pPr>
                            <w:r w:rsidRPr="00104665">
                              <w:rPr>
                                <w:sz w:val="18"/>
                                <w:lang w:val="fr-FR"/>
                              </w:rPr>
                              <w:t>612-625-1234</w:t>
                            </w:r>
                          </w:p>
                          <w:p w14:paraId="31201DDC" w14:textId="77777777" w:rsidR="00FF013B" w:rsidRPr="00104665" w:rsidRDefault="00FF013B">
                            <w:pPr>
                              <w:rPr>
                                <w:i/>
                                <w:sz w:val="18"/>
                                <w:lang w:val="fr-FR"/>
                              </w:rPr>
                            </w:pP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t xml:space="preserve">   </w:t>
                            </w:r>
                          </w:p>
                          <w:p w14:paraId="38265A76" w14:textId="77777777" w:rsidR="00FF013B" w:rsidRPr="00104665" w:rsidRDefault="00FF013B">
                            <w:pPr>
                              <w:rPr>
                                <w:i/>
                                <w:sz w:val="18"/>
                                <w:lang w:val="fr-FR"/>
                              </w:rPr>
                            </w:pP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t xml:space="preserve">  www.cbs.umn.edu/plantbio/pbio</w:t>
                            </w:r>
                          </w:p>
                          <w:p w14:paraId="32693D08" w14:textId="77777777" w:rsidR="00FF013B" w:rsidRPr="00104665" w:rsidRDefault="00FF013B">
                            <w:pPr>
                              <w:rPr>
                                <w:i/>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540E" id="_x0000_t202" coordsize="21600,21600" o:spt="202" path="m,l,21600r21600,l21600,xe">
                <v:stroke joinstyle="miter"/>
                <v:path gradientshapeok="t" o:connecttype="rect"/>
              </v:shapetype>
              <v:shape id="Text Box 6" o:spid="_x0000_s1026" type="#_x0000_t202" style="position:absolute;margin-left:364.05pt;margin-top:.2pt;width:9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" stroked="f">
                <v:path arrowok="t"/>
                <v:textbox>
                  <w:txbxContent>
                    <w:p w14:paraId="755E97AF" w14:textId="77777777" w:rsidR="00FF013B" w:rsidRDefault="00D91162">
                      <w:pPr>
                        <w:pStyle w:val="Heading1"/>
                        <w:ind w:right="-1270"/>
                        <w:rPr>
                          <w:sz w:val="18"/>
                        </w:rPr>
                      </w:pPr>
                      <w:r w:rsidRPr="006B01CD">
                        <w:rPr>
                          <w:sz w:val="18"/>
                          <w:highlight w:val="yellow"/>
                        </w:rPr>
                        <w:t xml:space="preserve">140 </w:t>
                      </w:r>
                      <w:proofErr w:type="spellStart"/>
                      <w:r w:rsidRPr="006B01CD">
                        <w:rPr>
                          <w:sz w:val="18"/>
                          <w:highlight w:val="yellow"/>
                        </w:rPr>
                        <w:t>Gortner</w:t>
                      </w:r>
                      <w:proofErr w:type="spellEnd"/>
                      <w:r w:rsidRPr="006B01CD">
                        <w:rPr>
                          <w:sz w:val="18"/>
                          <w:highlight w:val="yellow"/>
                        </w:rPr>
                        <w:t xml:space="preserve"> Lab.</w:t>
                      </w:r>
                    </w:p>
                    <w:p w14:paraId="48EE1DC5" w14:textId="77777777" w:rsidR="00FF013B" w:rsidRDefault="00FF013B">
                      <w:pPr>
                        <w:pStyle w:val="Heading1"/>
                        <w:ind w:right="-1270"/>
                        <w:rPr>
                          <w:sz w:val="18"/>
                        </w:rPr>
                      </w:pPr>
                      <w:r w:rsidRPr="006B01CD">
                        <w:rPr>
                          <w:sz w:val="18"/>
                          <w:highlight w:val="yellow"/>
                        </w:rPr>
                        <w:t>14</w:t>
                      </w:r>
                      <w:r w:rsidR="00D91162" w:rsidRPr="006B01CD">
                        <w:rPr>
                          <w:sz w:val="18"/>
                          <w:highlight w:val="yellow"/>
                        </w:rPr>
                        <w:t>79</w:t>
                      </w:r>
                      <w:r w:rsidRPr="006B01CD">
                        <w:rPr>
                          <w:sz w:val="18"/>
                          <w:highlight w:val="yellow"/>
                        </w:rPr>
                        <w:t xml:space="preserve"> </w:t>
                      </w:r>
                      <w:proofErr w:type="spellStart"/>
                      <w:r w:rsidRPr="006B01CD">
                        <w:rPr>
                          <w:sz w:val="18"/>
                          <w:highlight w:val="yellow"/>
                        </w:rPr>
                        <w:t>Gortner</w:t>
                      </w:r>
                      <w:proofErr w:type="spellEnd"/>
                      <w:r w:rsidRPr="006B01CD">
                        <w:rPr>
                          <w:sz w:val="18"/>
                          <w:highlight w:val="yellow"/>
                        </w:rPr>
                        <w:t xml:space="preserve"> Avenue</w:t>
                      </w:r>
                    </w:p>
                    <w:p w14:paraId="71F8D885" w14:textId="77777777" w:rsidR="00FF013B" w:rsidRDefault="00FF013B">
                      <w:pPr>
                        <w:pStyle w:val="Heading1"/>
                        <w:ind w:right="-1270"/>
                        <w:rPr>
                          <w:sz w:val="18"/>
                        </w:rPr>
                      </w:pPr>
                      <w:r w:rsidRPr="006B01CD">
                        <w:rPr>
                          <w:sz w:val="18"/>
                          <w:highlight w:val="yellow"/>
                        </w:rPr>
                        <w:t>St. Paul, MN 55108-1095</w:t>
                      </w:r>
                    </w:p>
                    <w:p w14:paraId="72974ADE" w14:textId="77777777" w:rsidR="00FF013B" w:rsidRPr="00D91162" w:rsidRDefault="00FF013B" w:rsidP="00D91162">
                      <w:pPr>
                        <w:pStyle w:val="Heading1"/>
                        <w:spacing w:before="120"/>
                        <w:ind w:right="-1267"/>
                        <w:rPr>
                          <w:sz w:val="18"/>
                          <w:lang w:val="fr-FR"/>
                        </w:rPr>
                      </w:pPr>
                      <w:r w:rsidRPr="00104665">
                        <w:rPr>
                          <w:sz w:val="18"/>
                          <w:lang w:val="fr-FR"/>
                        </w:rPr>
                        <w:t>612-625-1234</w:t>
                      </w:r>
                    </w:p>
                    <w:p w14:paraId="31201DDC" w14:textId="77777777" w:rsidR="00FF013B" w:rsidRPr="00104665" w:rsidRDefault="00FF013B">
                      <w:pPr>
                        <w:rPr>
                          <w:i/>
                          <w:sz w:val="18"/>
                          <w:lang w:val="fr-FR"/>
                        </w:rPr>
                      </w:pP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t xml:space="preserve">   </w:t>
                      </w:r>
                    </w:p>
                    <w:p w14:paraId="38265A76" w14:textId="77777777" w:rsidR="00FF013B" w:rsidRPr="00104665" w:rsidRDefault="00FF013B">
                      <w:pPr>
                        <w:rPr>
                          <w:i/>
                          <w:sz w:val="18"/>
                          <w:lang w:val="fr-FR"/>
                        </w:rPr>
                      </w:pP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r>
                      <w:r w:rsidRPr="00104665">
                        <w:rPr>
                          <w:i/>
                          <w:sz w:val="18"/>
                          <w:lang w:val="fr-FR"/>
                        </w:rPr>
                        <w:tab/>
                        <w:t xml:space="preserve">  www.cbs.umn.edu/plantbio/pbio</w:t>
                      </w:r>
                    </w:p>
                    <w:p w14:paraId="32693D08" w14:textId="77777777" w:rsidR="00FF013B" w:rsidRPr="00104665" w:rsidRDefault="00FF013B">
                      <w:pPr>
                        <w:rPr>
                          <w:i/>
                          <w:sz w:val="18"/>
                          <w:lang w:val="fr-FR"/>
                        </w:rPr>
                      </w:pPr>
                    </w:p>
                  </w:txbxContent>
                </v:textbox>
              </v:shape>
            </w:pict>
          </mc:Fallback>
        </mc:AlternateContent>
      </w:r>
      <w:r w:rsidRPr="00AA35CF">
        <w:rPr>
          <w:noProof/>
        </w:rPr>
        <mc:AlternateContent>
          <mc:Choice Requires="wps">
            <w:drawing>
              <wp:anchor distT="0" distB="0" distL="114300" distR="114300" simplePos="0" relativeHeight="251656704" behindDoc="0" locked="0" layoutInCell="1" allowOverlap="1" wp14:anchorId="4C10E60F" wp14:editId="027C3B50">
                <wp:simplePos x="0" y="0"/>
                <wp:positionH relativeFrom="column">
                  <wp:posOffset>2794635</wp:posOffset>
                </wp:positionH>
                <wp:positionV relativeFrom="paragraph">
                  <wp:posOffset>2540</wp:posOffset>
                </wp:positionV>
                <wp:extent cx="1828800" cy="914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D1899" w14:textId="77777777" w:rsidR="00FF013B" w:rsidRDefault="00FF013B">
                            <w:pPr>
                              <w:pStyle w:val="Heading1"/>
                              <w:ind w:right="-1270"/>
                              <w:rPr>
                                <w:b/>
                                <w:sz w:val="18"/>
                              </w:rPr>
                            </w:pPr>
                            <w:r w:rsidRPr="006B01CD">
                              <w:rPr>
                                <w:b/>
                                <w:sz w:val="18"/>
                                <w:highlight w:val="yellow"/>
                              </w:rPr>
                              <w:t>Plant</w:t>
                            </w:r>
                            <w:r w:rsidR="00905A26" w:rsidRPr="006B01CD">
                              <w:rPr>
                                <w:b/>
                                <w:sz w:val="18"/>
                                <w:highlight w:val="yellow"/>
                              </w:rPr>
                              <w:t xml:space="preserve"> and </w:t>
                            </w:r>
                            <w:r w:rsidR="00951DC9" w:rsidRPr="006B01CD">
                              <w:rPr>
                                <w:b/>
                                <w:sz w:val="18"/>
                                <w:highlight w:val="yellow"/>
                              </w:rPr>
                              <w:t>Microbial</w:t>
                            </w:r>
                            <w:r w:rsidR="00D91162" w:rsidRPr="006B01CD">
                              <w:rPr>
                                <w:b/>
                                <w:sz w:val="18"/>
                                <w:highlight w:val="yellow"/>
                              </w:rPr>
                              <w:t xml:space="preserve"> </w:t>
                            </w:r>
                            <w:r w:rsidRPr="006B01CD">
                              <w:rPr>
                                <w:b/>
                                <w:sz w:val="18"/>
                                <w:highlight w:val="yellow"/>
                              </w:rPr>
                              <w:t>Biology</w:t>
                            </w:r>
                          </w:p>
                          <w:p w14:paraId="4D857F6C" w14:textId="77777777" w:rsidR="002C2A47" w:rsidRPr="002C2A47" w:rsidRDefault="002C2A47" w:rsidP="002C2A47">
                            <w:pPr>
                              <w:rPr>
                                <w:b/>
                                <w:i/>
                                <w:sz w:val="18"/>
                                <w:szCs w:val="18"/>
                              </w:rPr>
                            </w:pPr>
                            <w:r w:rsidRPr="002C2A47">
                              <w:rPr>
                                <w:b/>
                                <w:i/>
                                <w:sz w:val="18"/>
                                <w:szCs w:val="18"/>
                              </w:rPr>
                              <w:t>Graduate Program</w:t>
                            </w:r>
                          </w:p>
                          <w:p w14:paraId="3B5918B6" w14:textId="4BF9D253" w:rsidR="00FF013B" w:rsidRPr="006B01CD" w:rsidRDefault="00FF013B" w:rsidP="006B01CD">
                            <w:pPr>
                              <w:pStyle w:val="Heading3"/>
                              <w:spacing w:before="120"/>
                            </w:pPr>
                            <w:r>
                              <w:t>College of Biological Sciences</w:t>
                            </w:r>
                            <w:r>
                              <w:tab/>
                            </w:r>
                            <w:r>
                              <w:tab/>
                            </w:r>
                            <w:r>
                              <w:tab/>
                            </w:r>
                            <w:r>
                              <w:tab/>
                            </w:r>
                            <w:r>
                              <w:tab/>
                            </w:r>
                            <w:r>
                              <w:tab/>
                            </w:r>
                            <w:r>
                              <w:tab/>
                            </w:r>
                            <w:r>
                              <w:tab/>
                            </w:r>
                            <w:r>
                              <w:tab/>
                            </w:r>
                            <w:r>
                              <w:tab/>
                              <w:t xml:space="preserve">  </w:t>
                            </w:r>
                          </w:p>
                          <w:p w14:paraId="6415C9DE" w14:textId="77777777" w:rsidR="00FF013B" w:rsidRDefault="00FF0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E60F" id="Text Box 5" o:spid="_x0000_s1027" type="#_x0000_t202" style="position:absolute;margin-left:220.05pt;margin-top:.2pt;width:2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" stroked="f">
                <v:path arrowok="t"/>
                <v:textbox>
                  <w:txbxContent>
                    <w:p w14:paraId="4B5D1899" w14:textId="77777777" w:rsidR="00FF013B" w:rsidRDefault="00FF013B">
                      <w:pPr>
                        <w:pStyle w:val="Heading1"/>
                        <w:ind w:right="-1270"/>
                        <w:rPr>
                          <w:b/>
                          <w:sz w:val="18"/>
                        </w:rPr>
                      </w:pPr>
                      <w:r w:rsidRPr="006B01CD">
                        <w:rPr>
                          <w:b/>
                          <w:sz w:val="18"/>
                          <w:highlight w:val="yellow"/>
                        </w:rPr>
                        <w:t>Plant</w:t>
                      </w:r>
                      <w:r w:rsidR="00905A26" w:rsidRPr="006B01CD">
                        <w:rPr>
                          <w:b/>
                          <w:sz w:val="18"/>
                          <w:highlight w:val="yellow"/>
                        </w:rPr>
                        <w:t xml:space="preserve"> and </w:t>
                      </w:r>
                      <w:r w:rsidR="00951DC9" w:rsidRPr="006B01CD">
                        <w:rPr>
                          <w:b/>
                          <w:sz w:val="18"/>
                          <w:highlight w:val="yellow"/>
                        </w:rPr>
                        <w:t>Microbial</w:t>
                      </w:r>
                      <w:r w:rsidR="00D91162" w:rsidRPr="006B01CD">
                        <w:rPr>
                          <w:b/>
                          <w:sz w:val="18"/>
                          <w:highlight w:val="yellow"/>
                        </w:rPr>
                        <w:t xml:space="preserve"> </w:t>
                      </w:r>
                      <w:r w:rsidRPr="006B01CD">
                        <w:rPr>
                          <w:b/>
                          <w:sz w:val="18"/>
                          <w:highlight w:val="yellow"/>
                        </w:rPr>
                        <w:t>Biology</w:t>
                      </w:r>
                    </w:p>
                    <w:p w14:paraId="4D857F6C" w14:textId="77777777" w:rsidR="002C2A47" w:rsidRPr="002C2A47" w:rsidRDefault="002C2A47" w:rsidP="002C2A47">
                      <w:pPr>
                        <w:rPr>
                          <w:b/>
                          <w:i/>
                          <w:sz w:val="18"/>
                          <w:szCs w:val="18"/>
                        </w:rPr>
                      </w:pPr>
                      <w:r w:rsidRPr="002C2A47">
                        <w:rPr>
                          <w:b/>
                          <w:i/>
                          <w:sz w:val="18"/>
                          <w:szCs w:val="18"/>
                        </w:rPr>
                        <w:t>Graduate Program</w:t>
                      </w:r>
                    </w:p>
                    <w:p w14:paraId="3B5918B6" w14:textId="4BF9D253" w:rsidR="00FF013B" w:rsidRPr="006B01CD" w:rsidRDefault="00FF013B" w:rsidP="006B01CD">
                      <w:pPr>
                        <w:pStyle w:val="Heading3"/>
                        <w:spacing w:before="120"/>
                      </w:pPr>
                      <w:r>
                        <w:t>College of Biological Sciences</w:t>
                      </w:r>
                      <w:r>
                        <w:tab/>
                      </w:r>
                      <w:r>
                        <w:tab/>
                      </w:r>
                      <w:r>
                        <w:tab/>
                      </w:r>
                      <w:r>
                        <w:tab/>
                      </w:r>
                      <w:r>
                        <w:tab/>
                      </w:r>
                      <w:r>
                        <w:tab/>
                      </w:r>
                      <w:r>
                        <w:tab/>
                      </w:r>
                      <w:r>
                        <w:tab/>
                      </w:r>
                      <w:r>
                        <w:tab/>
                      </w:r>
                      <w:r>
                        <w:tab/>
                        <w:t xml:space="preserve">  </w:t>
                      </w:r>
                    </w:p>
                    <w:p w14:paraId="6415C9DE" w14:textId="77777777" w:rsidR="00FF013B" w:rsidRDefault="00FF013B"/>
                  </w:txbxContent>
                </v:textbox>
              </v:shape>
            </w:pict>
          </mc:Fallback>
        </mc:AlternateContent>
      </w:r>
      <w:r w:rsidRPr="00AA35CF">
        <w:rPr>
          <w:noProof/>
        </w:rPr>
        <mc:AlternateContent>
          <mc:Choice Requires="wps">
            <w:drawing>
              <wp:anchor distT="0" distB="0" distL="114300" distR="114300" simplePos="0" relativeHeight="251659776" behindDoc="0" locked="0" layoutInCell="1" allowOverlap="1" wp14:anchorId="7DD1EBB8" wp14:editId="794CEE4C">
                <wp:simplePos x="0" y="0"/>
                <wp:positionH relativeFrom="column">
                  <wp:posOffset>51435</wp:posOffset>
                </wp:positionH>
                <wp:positionV relativeFrom="paragraph">
                  <wp:posOffset>2540</wp:posOffset>
                </wp:positionV>
                <wp:extent cx="58293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F86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463.0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SUpBAIAABIEAAAOAAAAZHJzL2Uyb0RvYy54bWysU1HP2iAUfV+y/0B4r221n9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" strokeweight=".25pt">
                <o:lock v:ext="edit" shapetype="f"/>
              </v:line>
            </w:pict>
          </mc:Fallback>
        </mc:AlternateContent>
      </w:r>
      <w:r w:rsidRPr="00AA35CF">
        <w:rPr>
          <w:noProof/>
        </w:rPr>
        <mc:AlternateContent>
          <mc:Choice Requires="wps">
            <w:drawing>
              <wp:anchor distT="0" distB="0" distL="114300" distR="114300" simplePos="0" relativeHeight="251658752" behindDoc="0" locked="0" layoutInCell="1" allowOverlap="1" wp14:anchorId="175ECE93" wp14:editId="2B27A5B6">
                <wp:simplePos x="0" y="0"/>
                <wp:positionH relativeFrom="column">
                  <wp:posOffset>-62865</wp:posOffset>
                </wp:positionH>
                <wp:positionV relativeFrom="paragraph">
                  <wp:posOffset>2540</wp:posOffset>
                </wp:positionV>
                <wp:extent cx="13716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039CA" w14:textId="77777777" w:rsidR="00FF013B" w:rsidRDefault="00FF013B">
                            <w:pPr>
                              <w:pStyle w:val="Heading2"/>
                            </w:pPr>
                            <w:r>
                              <w:t>Twin Cities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CE93" id="Text Box 3" o:spid="_x0000_s1028" type="#_x0000_t202" style="position:absolute;margin-left:-4.95pt;margin-top:.2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" stroked="f">
                <v:path arrowok="t"/>
                <v:textbox>
                  <w:txbxContent>
                    <w:p w14:paraId="788039CA" w14:textId="77777777" w:rsidR="00FF013B" w:rsidRDefault="00FF013B">
                      <w:pPr>
                        <w:pStyle w:val="Heading2"/>
                      </w:pPr>
                      <w:r>
                        <w:t>Twin Cities Campus</w:t>
                      </w:r>
                    </w:p>
                  </w:txbxContent>
                </v:textbox>
              </v:shape>
            </w:pict>
          </mc:Fallback>
        </mc:AlternateContent>
      </w:r>
      <w:r w:rsidRPr="00AA35CF">
        <w:rPr>
          <w:noProof/>
        </w:rPr>
        <mc:AlternateContent>
          <mc:Choice Requires="wps">
            <w:drawing>
              <wp:anchor distT="0" distB="0" distL="114300" distR="114300" simplePos="0" relativeHeight="251657728" behindDoc="0" locked="0" layoutInCell="1" allowOverlap="1" wp14:anchorId="2B0CF576" wp14:editId="2B316824">
                <wp:simplePos x="0" y="0"/>
                <wp:positionH relativeFrom="column">
                  <wp:posOffset>-62865</wp:posOffset>
                </wp:positionH>
                <wp:positionV relativeFrom="paragraph">
                  <wp:posOffset>-454660</wp:posOffset>
                </wp:positionV>
                <wp:extent cx="48006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F0759" w14:textId="77777777" w:rsidR="00FF013B" w:rsidRDefault="00FF013B">
                            <w:pPr>
                              <w:pStyle w:val="Heading4"/>
                            </w:pPr>
                            <w:r>
                              <w:t>University of Minnesota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CF576" id="Text Box 2" o:spid="_x0000_s1029" type="#_x0000_t202" style="position:absolute;margin-left:-4.95pt;margin-top:-35.8pt;width:37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" stroked="f">
                <v:path arrowok="t"/>
                <v:textbox>
                  <w:txbxContent>
                    <w:p w14:paraId="330F0759" w14:textId="77777777" w:rsidR="00FF013B" w:rsidRDefault="00FF013B">
                      <w:pPr>
                        <w:pStyle w:val="Heading4"/>
                      </w:pPr>
                      <w:r>
                        <w:t>University of Minnesota</w:t>
                      </w:r>
                    </w:p>
                  </w:txbxContent>
                </v:textbox>
              </v:shape>
            </w:pict>
          </mc:Fallback>
        </mc:AlternateContent>
      </w:r>
      <w:r w:rsidR="00FF013B" w:rsidRPr="00AA35CF">
        <w:tab/>
      </w:r>
      <w:r w:rsidR="00FF013B" w:rsidRPr="00AA35CF">
        <w:tab/>
      </w:r>
      <w:r w:rsidR="00FF013B" w:rsidRPr="00AA35CF">
        <w:tab/>
      </w:r>
      <w:r w:rsidR="00FF013B" w:rsidRPr="00AA35CF">
        <w:tab/>
      </w:r>
      <w:r w:rsidR="00FF013B" w:rsidRPr="00AA35CF">
        <w:tab/>
      </w:r>
      <w:r w:rsidR="00FF013B" w:rsidRPr="00AA35CF">
        <w:tab/>
      </w:r>
      <w:r w:rsidR="00FF013B" w:rsidRPr="00AA35CF">
        <w:tab/>
      </w:r>
      <w:r w:rsidR="00FF013B" w:rsidRPr="00AA35CF">
        <w:tab/>
      </w:r>
      <w:r w:rsidR="00FF013B" w:rsidRPr="00AA35CF">
        <w:tab/>
      </w:r>
    </w:p>
    <w:p w14:paraId="32A074DF" w14:textId="77777777" w:rsidR="00FF013B" w:rsidRPr="00AA35CF" w:rsidRDefault="00FF013B"/>
    <w:p w14:paraId="50B05106" w14:textId="77777777" w:rsidR="00FF013B" w:rsidRPr="00AA35CF" w:rsidRDefault="00FF013B"/>
    <w:p w14:paraId="17212DFF" w14:textId="77777777" w:rsidR="00FF013B" w:rsidRPr="00AA35CF" w:rsidRDefault="00FF013B"/>
    <w:p w14:paraId="6EEE48CE" w14:textId="77777777" w:rsidR="00FF013B" w:rsidRPr="00AA35CF" w:rsidRDefault="00FF013B"/>
    <w:p w14:paraId="466BF761" w14:textId="7A22162D" w:rsidR="001504EF" w:rsidRDefault="001504EF"/>
    <w:p w14:paraId="08B9C432" w14:textId="4ABD9927" w:rsidR="003D6498" w:rsidRDefault="003D6498">
      <w:r w:rsidRPr="002609D4">
        <w:rPr>
          <w:rFonts w:ascii="Garamond" w:hAnsi="Garamond"/>
          <w:i/>
          <w:iCs/>
          <w:sz w:val="22"/>
          <w:szCs w:val="22"/>
        </w:rPr>
        <w:t>***NOTE</w:t>
      </w:r>
      <w:r>
        <w:rPr>
          <w:rFonts w:ascii="Garamond" w:hAnsi="Garamond"/>
          <w:i/>
          <w:iCs/>
          <w:sz w:val="22"/>
          <w:szCs w:val="22"/>
        </w:rPr>
        <w:t xml:space="preserve">: </w:t>
      </w:r>
      <w:r w:rsidRPr="003D6498">
        <w:rPr>
          <w:rFonts w:ascii="Garamond" w:hAnsi="Garamond"/>
          <w:i/>
          <w:iCs/>
          <w:sz w:val="22"/>
          <w:szCs w:val="22"/>
        </w:rPr>
        <w:t xml:space="preserve">In situations where a student is in a crisis or emergency, the advisor may complete this memo in consultation with the DGS on behalf of the student. The advisor and DGS must consult with the student and revise this plan when the student is back in communication with the graduate </w:t>
      </w:r>
      <w:proofErr w:type="gramStart"/>
      <w:r w:rsidRPr="003D6498">
        <w:rPr>
          <w:rFonts w:ascii="Garamond" w:hAnsi="Garamond"/>
          <w:i/>
          <w:iCs/>
          <w:sz w:val="22"/>
          <w:szCs w:val="22"/>
        </w:rPr>
        <w:t>program.</w:t>
      </w:r>
      <w:r>
        <w:rPr>
          <w:rFonts w:ascii="Garamond" w:hAnsi="Garamond"/>
          <w:i/>
          <w:iCs/>
          <w:sz w:val="22"/>
          <w:szCs w:val="22"/>
        </w:rPr>
        <w:t>*</w:t>
      </w:r>
      <w:proofErr w:type="gramEnd"/>
      <w:r>
        <w:rPr>
          <w:rFonts w:ascii="Garamond" w:hAnsi="Garamond"/>
          <w:i/>
          <w:iCs/>
          <w:sz w:val="22"/>
          <w:szCs w:val="22"/>
        </w:rPr>
        <w:t>**</w:t>
      </w:r>
    </w:p>
    <w:p w14:paraId="600170ED" w14:textId="77777777" w:rsidR="003D6498" w:rsidRPr="00AA35CF" w:rsidRDefault="003D6498"/>
    <w:p w14:paraId="06E5CA58" w14:textId="36954D2D" w:rsidR="005A4A7A" w:rsidRPr="00AA35CF" w:rsidRDefault="005A4A7A" w:rsidP="005A4A7A"/>
    <w:p w14:paraId="60116469" w14:textId="77777777" w:rsidR="009D790C" w:rsidRPr="00AA35CF" w:rsidRDefault="009D790C" w:rsidP="009D790C">
      <w:pPr>
        <w:ind w:left="1440" w:hanging="1440"/>
        <w:rPr>
          <w:rFonts w:ascii="Garamond" w:hAnsi="Garamond"/>
          <w:sz w:val="22"/>
          <w:szCs w:val="22"/>
        </w:rPr>
      </w:pPr>
      <w:r w:rsidRPr="00AA35CF">
        <w:rPr>
          <w:rFonts w:ascii="Garamond" w:hAnsi="Garamond"/>
          <w:sz w:val="22"/>
          <w:szCs w:val="22"/>
        </w:rPr>
        <w:t xml:space="preserve">TO: </w:t>
      </w:r>
      <w:r w:rsidRPr="00AA35CF">
        <w:rPr>
          <w:rFonts w:ascii="Garamond" w:hAnsi="Garamond"/>
          <w:sz w:val="22"/>
          <w:szCs w:val="22"/>
        </w:rPr>
        <w:tab/>
        <w:t>Dr. Meg Titus, Associate Dean for Graduate Students and Postdocs</w:t>
      </w:r>
    </w:p>
    <w:p w14:paraId="16460ABB" w14:textId="77777777" w:rsidR="009D790C" w:rsidRPr="00AA35CF" w:rsidRDefault="009D790C" w:rsidP="009D790C">
      <w:pPr>
        <w:ind w:left="1440"/>
        <w:rPr>
          <w:rFonts w:ascii="Garamond" w:hAnsi="Garamond"/>
          <w:sz w:val="22"/>
          <w:szCs w:val="22"/>
        </w:rPr>
      </w:pPr>
      <w:r w:rsidRPr="00AA35CF">
        <w:rPr>
          <w:rFonts w:ascii="Garamond" w:hAnsi="Garamond"/>
          <w:sz w:val="22"/>
          <w:szCs w:val="22"/>
        </w:rPr>
        <w:t xml:space="preserve">College of Biological Sciences </w:t>
      </w:r>
    </w:p>
    <w:p w14:paraId="181661B5" w14:textId="77777777" w:rsidR="009D790C" w:rsidRPr="00AA35CF" w:rsidRDefault="009D790C" w:rsidP="009D790C">
      <w:pPr>
        <w:ind w:left="1440" w:hanging="1440"/>
        <w:rPr>
          <w:rFonts w:ascii="Garamond" w:hAnsi="Garamond"/>
          <w:sz w:val="22"/>
          <w:szCs w:val="22"/>
        </w:rPr>
      </w:pPr>
    </w:p>
    <w:p w14:paraId="2DAF11F4" w14:textId="77777777" w:rsidR="009D790C" w:rsidRPr="00AA35CF" w:rsidRDefault="009D790C" w:rsidP="009D790C">
      <w:pPr>
        <w:ind w:left="1440" w:hanging="1440"/>
        <w:rPr>
          <w:rFonts w:ascii="Garamond" w:hAnsi="Garamond"/>
          <w:sz w:val="22"/>
          <w:szCs w:val="22"/>
        </w:rPr>
      </w:pPr>
      <w:r w:rsidRPr="00AA35CF">
        <w:rPr>
          <w:rFonts w:ascii="Garamond" w:hAnsi="Garamond"/>
          <w:sz w:val="22"/>
          <w:szCs w:val="22"/>
        </w:rPr>
        <w:t>THROUGH:</w:t>
      </w:r>
      <w:r w:rsidRPr="00AA35CF">
        <w:rPr>
          <w:rFonts w:ascii="Garamond" w:hAnsi="Garamond"/>
          <w:sz w:val="22"/>
          <w:szCs w:val="22"/>
        </w:rPr>
        <w:tab/>
        <w:t>Dr. X, Director of Graduate Studies</w:t>
      </w:r>
    </w:p>
    <w:p w14:paraId="30509622" w14:textId="77777777" w:rsidR="009D790C" w:rsidRPr="00AA35CF" w:rsidRDefault="009D790C" w:rsidP="009D790C">
      <w:pPr>
        <w:ind w:left="1440" w:hanging="1440"/>
        <w:rPr>
          <w:rFonts w:ascii="Garamond" w:hAnsi="Garamond"/>
          <w:sz w:val="22"/>
          <w:szCs w:val="22"/>
        </w:rPr>
      </w:pPr>
      <w:r w:rsidRPr="00AA35CF">
        <w:rPr>
          <w:rFonts w:ascii="Garamond" w:hAnsi="Garamond"/>
          <w:sz w:val="22"/>
          <w:szCs w:val="22"/>
        </w:rPr>
        <w:tab/>
        <w:t>X Graduate Program</w:t>
      </w:r>
    </w:p>
    <w:p w14:paraId="1E9C5DB0" w14:textId="77777777" w:rsidR="009D790C" w:rsidRPr="00AA35CF" w:rsidRDefault="009D790C" w:rsidP="009D790C">
      <w:pPr>
        <w:ind w:left="1440" w:hanging="1440"/>
        <w:rPr>
          <w:rFonts w:ascii="Garamond" w:hAnsi="Garamond"/>
          <w:sz w:val="22"/>
          <w:szCs w:val="22"/>
        </w:rPr>
      </w:pPr>
      <w:r w:rsidRPr="00AA35CF">
        <w:rPr>
          <w:rFonts w:ascii="Garamond" w:hAnsi="Garamond"/>
          <w:sz w:val="22"/>
          <w:szCs w:val="22"/>
        </w:rPr>
        <w:tab/>
      </w:r>
      <w:r w:rsidRPr="00AA35CF">
        <w:rPr>
          <w:rFonts w:ascii="Garamond" w:hAnsi="Garamond"/>
          <w:sz w:val="22"/>
          <w:szCs w:val="22"/>
        </w:rPr>
        <w:tab/>
      </w:r>
      <w:r w:rsidRPr="00AA35CF">
        <w:rPr>
          <w:rFonts w:ascii="Garamond" w:hAnsi="Garamond"/>
          <w:sz w:val="22"/>
          <w:szCs w:val="22"/>
        </w:rPr>
        <w:tab/>
      </w:r>
      <w:r w:rsidRPr="00AA35CF">
        <w:rPr>
          <w:rFonts w:ascii="Garamond" w:hAnsi="Garamond"/>
          <w:sz w:val="22"/>
          <w:szCs w:val="22"/>
        </w:rPr>
        <w:tab/>
      </w:r>
    </w:p>
    <w:p w14:paraId="6FC2D96A" w14:textId="77777777" w:rsidR="009D790C" w:rsidRPr="00AA35CF" w:rsidRDefault="009D790C" w:rsidP="009D790C">
      <w:pPr>
        <w:ind w:left="1440" w:hanging="1440"/>
        <w:rPr>
          <w:rFonts w:ascii="Garamond" w:hAnsi="Garamond"/>
          <w:sz w:val="22"/>
          <w:szCs w:val="22"/>
        </w:rPr>
      </w:pPr>
      <w:r w:rsidRPr="00AA35CF">
        <w:rPr>
          <w:rFonts w:ascii="Garamond" w:hAnsi="Garamond"/>
          <w:sz w:val="22"/>
          <w:szCs w:val="22"/>
        </w:rPr>
        <w:t>FROM:</w:t>
      </w:r>
      <w:r w:rsidRPr="00AA35CF">
        <w:rPr>
          <w:rFonts w:ascii="Garamond" w:hAnsi="Garamond"/>
          <w:sz w:val="22"/>
          <w:szCs w:val="22"/>
        </w:rPr>
        <w:tab/>
        <w:t>Dr. X, assistant professor</w:t>
      </w:r>
    </w:p>
    <w:p w14:paraId="211BA55B" w14:textId="77777777" w:rsidR="009D790C" w:rsidRPr="00AA35CF" w:rsidRDefault="009D790C" w:rsidP="009D790C">
      <w:pPr>
        <w:ind w:left="1440" w:hanging="1440"/>
        <w:rPr>
          <w:rFonts w:ascii="Garamond" w:hAnsi="Garamond"/>
          <w:sz w:val="22"/>
          <w:szCs w:val="22"/>
        </w:rPr>
      </w:pPr>
      <w:r w:rsidRPr="00AA35CF">
        <w:rPr>
          <w:rFonts w:ascii="Garamond" w:hAnsi="Garamond"/>
          <w:sz w:val="22"/>
          <w:szCs w:val="22"/>
        </w:rPr>
        <w:tab/>
        <w:t>Department of X</w:t>
      </w:r>
    </w:p>
    <w:p w14:paraId="3CA352A0" w14:textId="77777777" w:rsidR="009D790C" w:rsidRPr="00AA35CF" w:rsidRDefault="009D790C" w:rsidP="009D790C">
      <w:pPr>
        <w:ind w:left="1440" w:hanging="1440"/>
        <w:rPr>
          <w:rFonts w:ascii="Garamond" w:hAnsi="Garamond"/>
          <w:sz w:val="22"/>
          <w:szCs w:val="22"/>
        </w:rPr>
      </w:pPr>
      <w:r w:rsidRPr="00AA35CF">
        <w:rPr>
          <w:rFonts w:ascii="Garamond" w:hAnsi="Garamond"/>
          <w:sz w:val="22"/>
          <w:szCs w:val="22"/>
        </w:rPr>
        <w:tab/>
        <w:t>and</w:t>
      </w:r>
    </w:p>
    <w:p w14:paraId="60A5914D" w14:textId="77777777" w:rsidR="009D790C" w:rsidRPr="00AA35CF" w:rsidRDefault="009D790C" w:rsidP="009D790C">
      <w:pPr>
        <w:ind w:left="1440" w:hanging="1440"/>
        <w:rPr>
          <w:rFonts w:ascii="Garamond" w:hAnsi="Garamond"/>
          <w:sz w:val="22"/>
          <w:szCs w:val="22"/>
        </w:rPr>
      </w:pPr>
      <w:r w:rsidRPr="00AA35CF">
        <w:rPr>
          <w:rFonts w:ascii="Garamond" w:hAnsi="Garamond"/>
          <w:sz w:val="22"/>
          <w:szCs w:val="22"/>
        </w:rPr>
        <w:tab/>
        <w:t>Student name</w:t>
      </w:r>
    </w:p>
    <w:p w14:paraId="4AC41442" w14:textId="77777777" w:rsidR="009D790C" w:rsidRPr="00AA35CF" w:rsidRDefault="009D790C" w:rsidP="009D790C">
      <w:pPr>
        <w:ind w:left="1440"/>
        <w:rPr>
          <w:rFonts w:ascii="Garamond" w:hAnsi="Garamond"/>
          <w:sz w:val="22"/>
          <w:szCs w:val="22"/>
        </w:rPr>
      </w:pPr>
      <w:r w:rsidRPr="00AA35CF">
        <w:rPr>
          <w:rFonts w:ascii="Garamond" w:hAnsi="Garamond"/>
          <w:sz w:val="22"/>
          <w:szCs w:val="22"/>
        </w:rPr>
        <w:t>X Graduate Program</w:t>
      </w:r>
    </w:p>
    <w:p w14:paraId="5F4A0749" w14:textId="77777777" w:rsidR="009D790C" w:rsidRPr="00AA35CF" w:rsidRDefault="009D790C" w:rsidP="009D790C">
      <w:pPr>
        <w:ind w:left="1440" w:hanging="1440"/>
        <w:rPr>
          <w:rFonts w:ascii="Garamond" w:hAnsi="Garamond"/>
          <w:sz w:val="22"/>
          <w:szCs w:val="22"/>
        </w:rPr>
      </w:pPr>
    </w:p>
    <w:p w14:paraId="36065728" w14:textId="5A37DF2C" w:rsidR="009D790C" w:rsidRPr="00AA35CF" w:rsidRDefault="009D790C" w:rsidP="009D790C">
      <w:pPr>
        <w:ind w:left="1440" w:hanging="1440"/>
        <w:rPr>
          <w:rFonts w:ascii="Garamond" w:hAnsi="Garamond"/>
          <w:sz w:val="22"/>
          <w:szCs w:val="22"/>
        </w:rPr>
      </w:pPr>
      <w:r w:rsidRPr="00AA35CF">
        <w:rPr>
          <w:rFonts w:ascii="Garamond" w:hAnsi="Garamond"/>
          <w:sz w:val="22"/>
          <w:szCs w:val="22"/>
        </w:rPr>
        <w:t xml:space="preserve">DATE: </w:t>
      </w:r>
      <w:r w:rsidRPr="00AA35CF">
        <w:rPr>
          <w:rFonts w:ascii="Garamond" w:hAnsi="Garamond"/>
          <w:sz w:val="22"/>
          <w:szCs w:val="22"/>
        </w:rPr>
        <w:tab/>
      </w:r>
      <w:r w:rsidRPr="00AA35CF">
        <w:rPr>
          <w:rFonts w:ascii="Garamond" w:hAnsi="Garamond"/>
          <w:sz w:val="22"/>
          <w:szCs w:val="22"/>
        </w:rPr>
        <w:fldChar w:fldCharType="begin"/>
      </w:r>
      <w:r w:rsidRPr="00AA35CF">
        <w:rPr>
          <w:rFonts w:ascii="Garamond" w:hAnsi="Garamond"/>
          <w:sz w:val="22"/>
          <w:szCs w:val="22"/>
        </w:rPr>
        <w:instrText xml:space="preserve"> DATE \@ "MMMM d, yyyy" </w:instrText>
      </w:r>
      <w:r w:rsidRPr="00AA35CF">
        <w:rPr>
          <w:rFonts w:ascii="Garamond" w:hAnsi="Garamond"/>
          <w:sz w:val="22"/>
          <w:szCs w:val="22"/>
        </w:rPr>
        <w:fldChar w:fldCharType="separate"/>
      </w:r>
      <w:r w:rsidR="00891EAD">
        <w:rPr>
          <w:rFonts w:ascii="Garamond" w:hAnsi="Garamond"/>
          <w:noProof/>
          <w:sz w:val="22"/>
          <w:szCs w:val="22"/>
        </w:rPr>
        <w:t>August 11, 2023</w:t>
      </w:r>
      <w:r w:rsidRPr="00AA35CF">
        <w:rPr>
          <w:rFonts w:ascii="Garamond" w:hAnsi="Garamond"/>
          <w:sz w:val="22"/>
          <w:szCs w:val="22"/>
        </w:rPr>
        <w:fldChar w:fldCharType="end"/>
      </w:r>
    </w:p>
    <w:p w14:paraId="2C4A78FE" w14:textId="77777777" w:rsidR="009D790C" w:rsidRPr="00AA35CF" w:rsidRDefault="009D790C" w:rsidP="009D790C">
      <w:pPr>
        <w:tabs>
          <w:tab w:val="left" w:pos="1620"/>
        </w:tabs>
        <w:ind w:left="1440"/>
        <w:rPr>
          <w:rFonts w:ascii="Garamond" w:hAnsi="Garamond"/>
          <w:sz w:val="22"/>
          <w:szCs w:val="22"/>
        </w:rPr>
      </w:pPr>
    </w:p>
    <w:p w14:paraId="40106B7C" w14:textId="77777777" w:rsidR="009D790C" w:rsidRPr="00AA35CF" w:rsidRDefault="009D790C" w:rsidP="009D790C">
      <w:pPr>
        <w:tabs>
          <w:tab w:val="left" w:pos="1440"/>
        </w:tabs>
        <w:rPr>
          <w:rFonts w:ascii="Garamond" w:hAnsi="Garamond"/>
          <w:sz w:val="22"/>
          <w:szCs w:val="22"/>
        </w:rPr>
      </w:pPr>
      <w:r w:rsidRPr="00AA35CF">
        <w:rPr>
          <w:rFonts w:ascii="Garamond" w:hAnsi="Garamond"/>
          <w:sz w:val="22"/>
          <w:szCs w:val="22"/>
        </w:rPr>
        <w:t>SUBJECT:</w:t>
      </w:r>
      <w:r w:rsidRPr="00AA35CF">
        <w:rPr>
          <w:rFonts w:ascii="Garamond" w:hAnsi="Garamond"/>
          <w:sz w:val="22"/>
          <w:szCs w:val="22"/>
        </w:rPr>
        <w:tab/>
        <w:t xml:space="preserve">Leave of absence plan for Student name </w:t>
      </w:r>
    </w:p>
    <w:p w14:paraId="50F84B43" w14:textId="77777777" w:rsidR="009D790C" w:rsidRPr="00AA35CF" w:rsidRDefault="009D790C" w:rsidP="009D790C">
      <w:pPr>
        <w:tabs>
          <w:tab w:val="left" w:pos="1620"/>
        </w:tabs>
        <w:rPr>
          <w:rFonts w:ascii="Garamond" w:hAnsi="Garamond"/>
          <w:sz w:val="22"/>
          <w:szCs w:val="22"/>
        </w:rPr>
      </w:pPr>
    </w:p>
    <w:p w14:paraId="606C33A9" w14:textId="77777777" w:rsidR="009D790C" w:rsidRPr="00AA35CF" w:rsidRDefault="009D790C" w:rsidP="009D790C">
      <w:pPr>
        <w:tabs>
          <w:tab w:val="left" w:pos="1620"/>
        </w:tabs>
        <w:rPr>
          <w:rFonts w:ascii="Garamond" w:hAnsi="Garamond"/>
          <w:sz w:val="22"/>
          <w:szCs w:val="22"/>
        </w:rPr>
      </w:pPr>
      <w:r w:rsidRPr="00AA35CF">
        <w:rPr>
          <w:rFonts w:ascii="Garamond" w:hAnsi="Garamond"/>
          <w:noProof/>
          <w:sz w:val="22"/>
          <w:szCs w:val="22"/>
        </w:rPr>
        <mc:AlternateContent>
          <mc:Choice Requires="wps">
            <w:drawing>
              <wp:anchor distT="0" distB="0" distL="114300" distR="114300" simplePos="0" relativeHeight="251661824" behindDoc="0" locked="0" layoutInCell="1" allowOverlap="1" wp14:anchorId="295C8D72" wp14:editId="5EAB0509">
                <wp:simplePos x="0" y="0"/>
                <wp:positionH relativeFrom="column">
                  <wp:posOffset>0</wp:posOffset>
                </wp:positionH>
                <wp:positionV relativeFrom="paragraph">
                  <wp:posOffset>1905</wp:posOffset>
                </wp:positionV>
                <wp:extent cx="5991225" cy="0"/>
                <wp:effectExtent l="12700" t="14605" r="28575" b="234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6C9D5" id="_x0000_t32" coordsize="21600,21600" o:spt="32" o:oned="t" path="m,l21600,21600e" filled="f">
                <v:path arrowok="t" fillok="f" o:connecttype="none"/>
                <o:lock v:ext="edit" shapetype="t"/>
              </v:shapetype>
              <v:shape id="AutoShape 2" o:spid="_x0000_s1026" type="#_x0000_t32" style="position:absolute;margin-left:0;margin-top:.15pt;width:471.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"/>
            </w:pict>
          </mc:Fallback>
        </mc:AlternateContent>
      </w:r>
    </w:p>
    <w:p w14:paraId="607E7DB5" w14:textId="77777777" w:rsidR="006362CC" w:rsidRPr="00AA35CF" w:rsidRDefault="006362CC" w:rsidP="009D790C">
      <w:pPr>
        <w:rPr>
          <w:rFonts w:ascii="Garamond" w:hAnsi="Garamond"/>
          <w:sz w:val="22"/>
          <w:szCs w:val="22"/>
        </w:rPr>
      </w:pPr>
    </w:p>
    <w:p w14:paraId="4A8A21F0" w14:textId="278BAD0A" w:rsidR="009D790C" w:rsidRPr="003D6498" w:rsidRDefault="009D790C" w:rsidP="009D790C">
      <w:pPr>
        <w:rPr>
          <w:rFonts w:ascii="Garamond" w:hAnsi="Garamond"/>
          <w:b/>
          <w:bCs/>
          <w:sz w:val="22"/>
          <w:szCs w:val="22"/>
        </w:rPr>
      </w:pPr>
      <w:r w:rsidRPr="003D6498">
        <w:rPr>
          <w:rFonts w:ascii="Garamond" w:hAnsi="Garamond"/>
          <w:b/>
          <w:bCs/>
          <w:sz w:val="22"/>
          <w:szCs w:val="22"/>
        </w:rPr>
        <w:t>I request a leave of absence during (</w:t>
      </w:r>
      <w:r w:rsidRPr="003D6498">
        <w:rPr>
          <w:rFonts w:ascii="Garamond" w:hAnsi="Garamond"/>
          <w:b/>
          <w:bCs/>
          <w:sz w:val="22"/>
          <w:szCs w:val="22"/>
          <w:u w:val="single"/>
        </w:rPr>
        <w:t>term(s) and year</w:t>
      </w:r>
      <w:r w:rsidRPr="003D6498">
        <w:rPr>
          <w:rFonts w:ascii="Garamond" w:hAnsi="Garamond"/>
          <w:b/>
          <w:bCs/>
          <w:sz w:val="22"/>
          <w:szCs w:val="22"/>
        </w:rPr>
        <w:t>) for the purpose of (</w:t>
      </w:r>
      <w:r w:rsidRPr="003D6498">
        <w:rPr>
          <w:rFonts w:ascii="Garamond" w:hAnsi="Garamond"/>
          <w:b/>
          <w:bCs/>
          <w:sz w:val="22"/>
          <w:szCs w:val="22"/>
          <w:u w:val="single"/>
        </w:rPr>
        <w:t>general reason for LOA</w:t>
      </w:r>
      <w:r w:rsidRPr="003D6498">
        <w:rPr>
          <w:rFonts w:ascii="Garamond" w:hAnsi="Garamond"/>
          <w:b/>
          <w:bCs/>
          <w:sz w:val="22"/>
          <w:szCs w:val="22"/>
        </w:rPr>
        <w:t>).</w:t>
      </w:r>
      <w:r w:rsidR="0025316F">
        <w:rPr>
          <w:rFonts w:ascii="Garamond" w:hAnsi="Garamond"/>
          <w:b/>
          <w:bCs/>
          <w:sz w:val="22"/>
          <w:szCs w:val="22"/>
        </w:rPr>
        <w:t xml:space="preserve"> I am to return to my degree program in </w:t>
      </w:r>
      <w:r w:rsidR="0025316F" w:rsidRPr="003D6498">
        <w:rPr>
          <w:rFonts w:ascii="Garamond" w:hAnsi="Garamond"/>
          <w:b/>
          <w:bCs/>
          <w:sz w:val="22"/>
          <w:szCs w:val="22"/>
        </w:rPr>
        <w:t>(</w:t>
      </w:r>
      <w:r w:rsidR="0025316F" w:rsidRPr="003D6498">
        <w:rPr>
          <w:rFonts w:ascii="Garamond" w:hAnsi="Garamond"/>
          <w:b/>
          <w:bCs/>
          <w:sz w:val="22"/>
          <w:szCs w:val="22"/>
          <w:u w:val="single"/>
        </w:rPr>
        <w:t>term and year</w:t>
      </w:r>
      <w:r w:rsidR="0025316F" w:rsidRPr="003D6498">
        <w:rPr>
          <w:rFonts w:ascii="Garamond" w:hAnsi="Garamond"/>
          <w:b/>
          <w:bCs/>
          <w:sz w:val="22"/>
          <w:szCs w:val="22"/>
        </w:rPr>
        <w:t>)</w:t>
      </w:r>
      <w:r w:rsidR="0025316F">
        <w:rPr>
          <w:rFonts w:ascii="Garamond" w:hAnsi="Garamond"/>
          <w:b/>
          <w:bCs/>
          <w:sz w:val="22"/>
          <w:szCs w:val="22"/>
        </w:rPr>
        <w:t>.</w:t>
      </w:r>
    </w:p>
    <w:p w14:paraId="3044C81C" w14:textId="77777777" w:rsidR="009D790C" w:rsidRPr="00AA35CF" w:rsidRDefault="009D790C" w:rsidP="009D790C">
      <w:pPr>
        <w:rPr>
          <w:rFonts w:ascii="Garamond" w:hAnsi="Garamond"/>
          <w:sz w:val="22"/>
          <w:szCs w:val="22"/>
        </w:rPr>
      </w:pPr>
    </w:p>
    <w:p w14:paraId="59BD9E6E" w14:textId="2D1A46BA" w:rsidR="009D790C" w:rsidRPr="00AA35CF" w:rsidRDefault="009D790C" w:rsidP="009D790C">
      <w:pPr>
        <w:tabs>
          <w:tab w:val="left" w:pos="1620"/>
        </w:tabs>
        <w:rPr>
          <w:rFonts w:ascii="Garamond" w:hAnsi="Garamond"/>
          <w:sz w:val="22"/>
          <w:szCs w:val="22"/>
        </w:rPr>
      </w:pPr>
      <w:r w:rsidRPr="003D6498">
        <w:rPr>
          <w:rFonts w:ascii="Garamond" w:hAnsi="Garamond"/>
          <w:b/>
          <w:bCs/>
          <w:sz w:val="22"/>
          <w:szCs w:val="22"/>
        </w:rPr>
        <w:t>Degree progress to date:</w:t>
      </w:r>
      <w:r w:rsidRPr="00AA35CF">
        <w:rPr>
          <w:rFonts w:ascii="Garamond" w:hAnsi="Garamond"/>
          <w:sz w:val="22"/>
          <w:szCs w:val="22"/>
        </w:rPr>
        <w:t xml:space="preserve"> </w:t>
      </w:r>
      <w:r w:rsidR="00352737" w:rsidRPr="00AA35CF">
        <w:rPr>
          <w:rFonts w:ascii="Garamond" w:hAnsi="Garamond"/>
          <w:sz w:val="22"/>
          <w:szCs w:val="22"/>
        </w:rPr>
        <w:t>(</w:t>
      </w:r>
      <w:r w:rsidR="00352737" w:rsidRPr="003D6498">
        <w:rPr>
          <w:rFonts w:ascii="Garamond" w:hAnsi="Garamond"/>
          <w:sz w:val="22"/>
          <w:szCs w:val="22"/>
        </w:rPr>
        <w:t>O</w:t>
      </w:r>
      <w:r w:rsidRPr="003D6498">
        <w:rPr>
          <w:rFonts w:ascii="Garamond" w:hAnsi="Garamond"/>
          <w:sz w:val="22"/>
          <w:szCs w:val="22"/>
        </w:rPr>
        <w:t>utline the degree requirements that you have completed</w:t>
      </w:r>
      <w:r w:rsidR="00352737" w:rsidRPr="00AA35CF">
        <w:rPr>
          <w:rFonts w:ascii="Garamond" w:hAnsi="Garamond"/>
          <w:sz w:val="22"/>
          <w:szCs w:val="22"/>
        </w:rPr>
        <w:t>.)</w:t>
      </w:r>
    </w:p>
    <w:p w14:paraId="5A73CE02" w14:textId="77777777" w:rsidR="009D790C" w:rsidRPr="00AA35CF" w:rsidRDefault="009D790C" w:rsidP="009D790C">
      <w:pPr>
        <w:rPr>
          <w:rFonts w:ascii="Garamond" w:hAnsi="Garamond"/>
          <w:sz w:val="22"/>
          <w:szCs w:val="22"/>
        </w:rPr>
      </w:pPr>
    </w:p>
    <w:p w14:paraId="27B2F9B8" w14:textId="504DC716" w:rsidR="009D790C" w:rsidRPr="003D6498" w:rsidRDefault="009D790C" w:rsidP="009D790C">
      <w:pPr>
        <w:rPr>
          <w:rFonts w:ascii="Garamond" w:hAnsi="Garamond"/>
          <w:i/>
          <w:iCs/>
          <w:sz w:val="22"/>
          <w:szCs w:val="22"/>
        </w:rPr>
      </w:pPr>
      <w:r w:rsidRPr="003D6498">
        <w:rPr>
          <w:rFonts w:ascii="Garamond" w:hAnsi="Garamond"/>
          <w:b/>
          <w:bCs/>
          <w:sz w:val="22"/>
          <w:szCs w:val="22"/>
        </w:rPr>
        <w:t>LOA plan</w:t>
      </w:r>
      <w:r w:rsidR="004A4FFB" w:rsidRPr="003D6498">
        <w:rPr>
          <w:rFonts w:ascii="Garamond" w:hAnsi="Garamond"/>
          <w:b/>
          <w:bCs/>
          <w:sz w:val="22"/>
          <w:szCs w:val="22"/>
        </w:rPr>
        <w:t>—</w:t>
      </w:r>
      <w:r w:rsidRPr="003D6498">
        <w:rPr>
          <w:rFonts w:ascii="Garamond" w:hAnsi="Garamond"/>
          <w:b/>
          <w:bCs/>
          <w:sz w:val="22"/>
          <w:szCs w:val="22"/>
        </w:rPr>
        <w:t>points to consider and include in the memo:</w:t>
      </w:r>
      <w:r w:rsidR="003D6498" w:rsidRPr="003D6498">
        <w:rPr>
          <w:rFonts w:ascii="Garamond" w:hAnsi="Garamond"/>
          <w:sz w:val="22"/>
          <w:szCs w:val="22"/>
        </w:rPr>
        <w:t xml:space="preserve"> </w:t>
      </w:r>
      <w:r w:rsidR="003D6498" w:rsidRPr="003D6498">
        <w:rPr>
          <w:rFonts w:ascii="Garamond" w:hAnsi="Garamond"/>
          <w:i/>
          <w:iCs/>
          <w:sz w:val="22"/>
          <w:szCs w:val="22"/>
        </w:rPr>
        <w:t>(This is a guide, not a prescribed or exhaustive list of points to include in a LOA plan.)</w:t>
      </w:r>
    </w:p>
    <w:p w14:paraId="1822DD44" w14:textId="77777777" w:rsidR="009D790C"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When your leave will start?</w:t>
      </w:r>
    </w:p>
    <w:p w14:paraId="0C8F2FE1" w14:textId="77777777" w:rsidR="009D790C"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When it will end?</w:t>
      </w:r>
    </w:p>
    <w:p w14:paraId="59CC5DC9" w14:textId="30EDB0DE" w:rsidR="00AA2023"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What will be done during the leave? [</w:t>
      </w:r>
      <w:r w:rsidR="00E75D65" w:rsidRPr="00AA35CF">
        <w:rPr>
          <w:rFonts w:ascii="Garamond" w:hAnsi="Garamond" w:cs="Calibri"/>
          <w:color w:val="auto"/>
          <w:sz w:val="22"/>
          <w:szCs w:val="22"/>
        </w:rPr>
        <w:t>e</w:t>
      </w:r>
      <w:r w:rsidRPr="00AA35CF">
        <w:rPr>
          <w:rFonts w:ascii="Garamond" w:hAnsi="Garamond" w:cs="Calibri"/>
          <w:color w:val="auto"/>
          <w:sz w:val="22"/>
          <w:szCs w:val="22"/>
        </w:rPr>
        <w:t>.g., addressing medical or mental health issues, handling a family issue, taking time for personal growth, participating in a long-term professional development opportunity (e.g., teaching at a local college for a semester)</w:t>
      </w:r>
      <w:r w:rsidR="00E75D65" w:rsidRPr="00AA35CF">
        <w:rPr>
          <w:rFonts w:ascii="Garamond" w:hAnsi="Garamond" w:cs="Calibri"/>
          <w:color w:val="auto"/>
          <w:sz w:val="22"/>
          <w:szCs w:val="22"/>
        </w:rPr>
        <w:t xml:space="preserve">. Note that you do not need to share deeply personal details.] </w:t>
      </w:r>
    </w:p>
    <w:p w14:paraId="4BEA54DF" w14:textId="393AF147" w:rsidR="009D790C"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What are plans for pausing your research project and picking it back up? Is someone carrying the project along? Is it easy to stop because it’s your project and your project alone?</w:t>
      </w:r>
    </w:p>
    <w:p w14:paraId="77C6DC67" w14:textId="5B8C868F" w:rsidR="009D790C"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Have you arranged for health insurance?</w:t>
      </w:r>
    </w:p>
    <w:p w14:paraId="2302631D" w14:textId="28E8725E" w:rsidR="009D790C"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Have you put the pay</w:t>
      </w:r>
      <w:r w:rsidR="00FE56E7" w:rsidRPr="00AA35CF">
        <w:rPr>
          <w:rFonts w:ascii="Garamond" w:hAnsi="Garamond" w:cs="Calibri"/>
          <w:color w:val="auto"/>
          <w:sz w:val="22"/>
          <w:szCs w:val="22"/>
        </w:rPr>
        <w:t>/stipend/tuition benefit</w:t>
      </w:r>
      <w:r w:rsidRPr="00AA35CF">
        <w:rPr>
          <w:rFonts w:ascii="Garamond" w:hAnsi="Garamond" w:cs="Calibri"/>
          <w:color w:val="auto"/>
          <w:sz w:val="22"/>
          <w:szCs w:val="22"/>
        </w:rPr>
        <w:t xml:space="preserve"> on pause and for how long?</w:t>
      </w:r>
    </w:p>
    <w:p w14:paraId="2DA12794" w14:textId="225886E0" w:rsidR="009D790C"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 xml:space="preserve">What are benchmarks for indicating you are ready to come back (completed </w:t>
      </w:r>
      <w:r w:rsidR="00FE56E7" w:rsidRPr="00AA35CF">
        <w:rPr>
          <w:rFonts w:ascii="Garamond" w:hAnsi="Garamond" w:cs="Calibri"/>
          <w:color w:val="auto"/>
          <w:sz w:val="22"/>
          <w:szCs w:val="22"/>
        </w:rPr>
        <w:t xml:space="preserve">an external </w:t>
      </w:r>
      <w:r w:rsidRPr="00AA35CF">
        <w:rPr>
          <w:rFonts w:ascii="Garamond" w:hAnsi="Garamond" w:cs="Calibri"/>
          <w:color w:val="auto"/>
          <w:sz w:val="22"/>
          <w:szCs w:val="22"/>
        </w:rPr>
        <w:t>teaching assignment, completed</w:t>
      </w:r>
      <w:r w:rsidR="00FE56E7" w:rsidRPr="00AA35CF">
        <w:rPr>
          <w:rFonts w:ascii="Garamond" w:hAnsi="Garamond" w:cs="Calibri"/>
          <w:color w:val="auto"/>
          <w:sz w:val="22"/>
          <w:szCs w:val="22"/>
        </w:rPr>
        <w:t>/made progress with</w:t>
      </w:r>
      <w:r w:rsidRPr="00AA35CF">
        <w:rPr>
          <w:rFonts w:ascii="Garamond" w:hAnsi="Garamond" w:cs="Calibri"/>
          <w:color w:val="auto"/>
          <w:sz w:val="22"/>
          <w:szCs w:val="22"/>
        </w:rPr>
        <w:t xml:space="preserve"> therapy, etc.)?</w:t>
      </w:r>
    </w:p>
    <w:p w14:paraId="0CEFFBE0" w14:textId="77777777" w:rsidR="009D790C"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What are the plans for your funding (assistantship/fellowship, tuition, health insurance) upon your return to the program? (Advisor or program must affirm that they will resume support and that the student will have funding to the end of their program when they return.)</w:t>
      </w:r>
    </w:p>
    <w:p w14:paraId="6D9E859B" w14:textId="77777777" w:rsidR="009D790C" w:rsidRPr="00AA35CF"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lastRenderedPageBreak/>
        <w:t>When will you connect with your advisor or program during the course of your leave? (At the very least, set a plan to connect a month before the end of your leave.)</w:t>
      </w:r>
    </w:p>
    <w:p w14:paraId="75788537" w14:textId="33711285" w:rsidR="009D790C" w:rsidRDefault="009D790C"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AA35CF">
        <w:rPr>
          <w:rFonts w:ascii="Garamond" w:hAnsi="Garamond" w:cs="Calibri"/>
          <w:color w:val="auto"/>
          <w:sz w:val="22"/>
          <w:szCs w:val="22"/>
        </w:rPr>
        <w:t xml:space="preserve">What will your return to the program and lab entail? (Which program requirements do you still need to meet? What is the general timeline for meeting those? What support system </w:t>
      </w:r>
      <w:r w:rsidR="00FE56E7" w:rsidRPr="00AA35CF">
        <w:rPr>
          <w:rFonts w:ascii="Garamond" w:hAnsi="Garamond" w:cs="Calibri"/>
          <w:color w:val="auto"/>
          <w:sz w:val="22"/>
          <w:szCs w:val="22"/>
        </w:rPr>
        <w:t xml:space="preserve">for advising and mentoring </w:t>
      </w:r>
      <w:r w:rsidRPr="00AA35CF">
        <w:rPr>
          <w:rFonts w:ascii="Garamond" w:hAnsi="Garamond" w:cs="Calibri"/>
          <w:color w:val="auto"/>
          <w:sz w:val="22"/>
          <w:szCs w:val="22"/>
        </w:rPr>
        <w:t>will be in place?)</w:t>
      </w:r>
    </w:p>
    <w:p w14:paraId="13E036BC" w14:textId="511DF706" w:rsidR="00E34AAA" w:rsidRPr="0038668C" w:rsidRDefault="00E34AAA" w:rsidP="00891EAD">
      <w:pPr>
        <w:pStyle w:val="NormalWeb"/>
        <w:numPr>
          <w:ilvl w:val="1"/>
          <w:numId w:val="5"/>
        </w:numPr>
        <w:shd w:val="clear" w:color="auto" w:fill="FFFFFF"/>
        <w:spacing w:before="0" w:beforeAutospacing="0" w:after="0" w:afterAutospacing="0"/>
        <w:ind w:left="720"/>
        <w:rPr>
          <w:rFonts w:ascii="Garamond" w:hAnsi="Garamond" w:cs="Calibri"/>
          <w:color w:val="auto"/>
          <w:sz w:val="22"/>
          <w:szCs w:val="22"/>
        </w:rPr>
      </w:pPr>
      <w:r w:rsidRPr="0038668C">
        <w:rPr>
          <w:rFonts w:ascii="Garamond" w:hAnsi="Garamond" w:cs="Calibri"/>
          <w:color w:val="auto"/>
          <w:sz w:val="22"/>
          <w:szCs w:val="22"/>
        </w:rPr>
        <w:t>Are you requesting a leave of absence</w:t>
      </w:r>
      <w:r w:rsidR="0061542E" w:rsidRPr="0038668C">
        <w:rPr>
          <w:rFonts w:ascii="Garamond" w:hAnsi="Garamond" w:cs="Calibri"/>
          <w:color w:val="auto"/>
          <w:sz w:val="22"/>
          <w:szCs w:val="22"/>
        </w:rPr>
        <w:t xml:space="preserve"> with health insurance benefits? </w:t>
      </w:r>
      <w:r w:rsidR="0038668C" w:rsidRPr="0038668C">
        <w:rPr>
          <w:rFonts w:ascii="Garamond" w:hAnsi="Garamond" w:cs="Calibri"/>
          <w:color w:val="auto"/>
          <w:sz w:val="22"/>
          <w:szCs w:val="22"/>
        </w:rPr>
        <w:t xml:space="preserve">(If so, note also that you need to provide a letter from your provider. See the </w:t>
      </w:r>
      <w:hyperlink r:id="rId8" w:history="1">
        <w:r w:rsidR="0038668C" w:rsidRPr="0038668C">
          <w:rPr>
            <w:rStyle w:val="Hyperlink"/>
            <w:rFonts w:ascii="Garamond" w:hAnsi="Garamond" w:cs="Calibri"/>
            <w:sz w:val="22"/>
            <w:szCs w:val="22"/>
          </w:rPr>
          <w:t>medical leave of absence guidance</w:t>
        </w:r>
      </w:hyperlink>
      <w:r w:rsidR="0038668C">
        <w:rPr>
          <w:rFonts w:ascii="Garamond" w:hAnsi="Garamond" w:cs="Calibri"/>
          <w:color w:val="auto"/>
          <w:sz w:val="22"/>
          <w:szCs w:val="22"/>
        </w:rPr>
        <w:t>.</w:t>
      </w:r>
      <w:r w:rsidR="002F2C65">
        <w:rPr>
          <w:rFonts w:ascii="Garamond" w:hAnsi="Garamond" w:cs="Calibri"/>
          <w:color w:val="auto"/>
          <w:sz w:val="22"/>
          <w:szCs w:val="22"/>
        </w:rPr>
        <w:t>)</w:t>
      </w:r>
    </w:p>
    <w:p w14:paraId="04B37353" w14:textId="77777777" w:rsidR="00AA2023" w:rsidRPr="00AA35CF" w:rsidRDefault="00AA2023" w:rsidP="00AA2023">
      <w:pPr>
        <w:pStyle w:val="NormalWeb"/>
        <w:shd w:val="clear" w:color="auto" w:fill="FFFFFF"/>
        <w:spacing w:before="0" w:beforeAutospacing="0" w:after="0" w:afterAutospacing="0"/>
        <w:ind w:left="720"/>
        <w:rPr>
          <w:rFonts w:ascii="Garamond" w:hAnsi="Garamond" w:cs="Calibri"/>
          <w:color w:val="auto"/>
          <w:sz w:val="22"/>
          <w:szCs w:val="22"/>
        </w:rPr>
      </w:pPr>
    </w:p>
    <w:p w14:paraId="19F2461E" w14:textId="52D94D88" w:rsidR="00AA2023" w:rsidRPr="00AA35CF" w:rsidRDefault="00AA2023" w:rsidP="00AA2023">
      <w:pPr>
        <w:pStyle w:val="NormalWeb"/>
        <w:shd w:val="clear" w:color="auto" w:fill="FFFFFF"/>
        <w:spacing w:before="0" w:beforeAutospacing="0" w:after="0" w:afterAutospacing="0"/>
        <w:rPr>
          <w:rFonts w:ascii="Garamond" w:hAnsi="Garamond" w:cs="Calibri"/>
          <w:color w:val="auto"/>
          <w:sz w:val="22"/>
          <w:szCs w:val="22"/>
        </w:rPr>
      </w:pPr>
      <w:r w:rsidRPr="00AA35CF">
        <w:rPr>
          <w:rFonts w:ascii="Garamond" w:hAnsi="Garamond" w:cs="Calibri"/>
          <w:color w:val="auto"/>
          <w:sz w:val="22"/>
          <w:szCs w:val="22"/>
        </w:rPr>
        <w:t>Additional point to consider and include in a revised memo upon your return from leave:</w:t>
      </w:r>
    </w:p>
    <w:p w14:paraId="0EB751AE" w14:textId="4B2A6729" w:rsidR="009D790C" w:rsidRPr="003D6498" w:rsidRDefault="00AA2023" w:rsidP="009D790C">
      <w:pPr>
        <w:pStyle w:val="NormalWeb"/>
        <w:numPr>
          <w:ilvl w:val="0"/>
          <w:numId w:val="6"/>
        </w:numPr>
        <w:shd w:val="clear" w:color="auto" w:fill="FFFFFF"/>
        <w:spacing w:before="0" w:beforeAutospacing="0" w:after="0" w:afterAutospacing="0"/>
        <w:rPr>
          <w:rFonts w:ascii="Garamond" w:hAnsi="Garamond"/>
          <w:sz w:val="22"/>
          <w:szCs w:val="22"/>
        </w:rPr>
      </w:pPr>
      <w:r w:rsidRPr="003D6498">
        <w:rPr>
          <w:rFonts w:ascii="Garamond" w:hAnsi="Garamond" w:cs="Calibri"/>
          <w:color w:val="auto"/>
          <w:sz w:val="22"/>
          <w:szCs w:val="22"/>
        </w:rPr>
        <w:t>Set meetings for a 3-month a</w:t>
      </w:r>
      <w:r w:rsidR="00FE509B" w:rsidRPr="003D6498">
        <w:rPr>
          <w:rFonts w:ascii="Garamond" w:hAnsi="Garamond" w:cs="Calibri"/>
          <w:color w:val="auto"/>
          <w:sz w:val="22"/>
          <w:szCs w:val="22"/>
        </w:rPr>
        <w:t>n</w:t>
      </w:r>
      <w:r w:rsidRPr="003D6498">
        <w:rPr>
          <w:rFonts w:ascii="Garamond" w:hAnsi="Garamond" w:cs="Calibri"/>
          <w:color w:val="auto"/>
          <w:sz w:val="22"/>
          <w:szCs w:val="22"/>
        </w:rPr>
        <w:t xml:space="preserve">d 6-month </w:t>
      </w:r>
      <w:r w:rsidR="00162B45" w:rsidRPr="003D6498">
        <w:rPr>
          <w:rFonts w:ascii="Garamond" w:hAnsi="Garamond" w:cs="Calibri"/>
          <w:color w:val="auto"/>
          <w:sz w:val="22"/>
          <w:szCs w:val="22"/>
        </w:rPr>
        <w:t xml:space="preserve">post-return </w:t>
      </w:r>
      <w:r w:rsidRPr="003D6498">
        <w:rPr>
          <w:rFonts w:ascii="Garamond" w:hAnsi="Garamond" w:cs="Calibri"/>
          <w:color w:val="auto"/>
          <w:sz w:val="22"/>
          <w:szCs w:val="22"/>
        </w:rPr>
        <w:t xml:space="preserve">review with your advisor and the program DGS and GPC to ensure you have </w:t>
      </w:r>
      <w:r w:rsidR="00162B45" w:rsidRPr="003D6498">
        <w:rPr>
          <w:rFonts w:ascii="Garamond" w:hAnsi="Garamond" w:cs="Calibri"/>
          <w:color w:val="auto"/>
          <w:sz w:val="22"/>
          <w:szCs w:val="22"/>
        </w:rPr>
        <w:t xml:space="preserve">ongoing </w:t>
      </w:r>
      <w:r w:rsidRPr="003D6498">
        <w:rPr>
          <w:rFonts w:ascii="Garamond" w:hAnsi="Garamond" w:cs="Calibri"/>
          <w:color w:val="auto"/>
          <w:sz w:val="22"/>
          <w:szCs w:val="22"/>
        </w:rPr>
        <w:t>support for a successful return to the program.</w:t>
      </w:r>
    </w:p>
    <w:p w14:paraId="101A56C3" w14:textId="77777777" w:rsidR="009D790C" w:rsidRPr="00AA35CF" w:rsidRDefault="009D790C" w:rsidP="009D790C">
      <w:pPr>
        <w:rPr>
          <w:rFonts w:ascii="Garamond" w:hAnsi="Garamond"/>
          <w:sz w:val="22"/>
          <w:szCs w:val="22"/>
        </w:rPr>
      </w:pPr>
    </w:p>
    <w:p w14:paraId="5D7F2B5D" w14:textId="77777777" w:rsidR="009D790C" w:rsidRPr="00AA35CF" w:rsidRDefault="009D790C" w:rsidP="009D790C">
      <w:pPr>
        <w:rPr>
          <w:rFonts w:ascii="Garamond" w:hAnsi="Garamond"/>
          <w:sz w:val="22"/>
          <w:szCs w:val="22"/>
        </w:rPr>
      </w:pPr>
    </w:p>
    <w:p w14:paraId="72AF7549" w14:textId="77777777" w:rsidR="009D790C" w:rsidRPr="00AA35CF" w:rsidRDefault="009D790C" w:rsidP="009D790C">
      <w:pPr>
        <w:rPr>
          <w:rFonts w:ascii="Garamond" w:hAnsi="Garamond"/>
          <w:sz w:val="22"/>
          <w:szCs w:val="22"/>
        </w:rPr>
      </w:pPr>
      <w:r w:rsidRPr="00AA35CF">
        <w:rPr>
          <w:rFonts w:ascii="Garamond" w:hAnsi="Garamond"/>
          <w:sz w:val="22"/>
          <w:szCs w:val="22"/>
        </w:rPr>
        <w:t>***</w:t>
      </w:r>
    </w:p>
    <w:p w14:paraId="50335DF1" w14:textId="77777777" w:rsidR="009D790C" w:rsidRPr="00AA35CF" w:rsidRDefault="009D790C" w:rsidP="009D790C">
      <w:pPr>
        <w:rPr>
          <w:rFonts w:ascii="Garamond" w:hAnsi="Garamond"/>
          <w:sz w:val="22"/>
          <w:szCs w:val="22"/>
        </w:rPr>
      </w:pPr>
      <w:r w:rsidRPr="00AA35CF">
        <w:rPr>
          <w:rFonts w:ascii="Garamond" w:hAnsi="Garamond"/>
          <w:sz w:val="22"/>
          <w:szCs w:val="22"/>
        </w:rPr>
        <w:t>DGS comments:</w:t>
      </w:r>
    </w:p>
    <w:p w14:paraId="5DA7BA18" w14:textId="77777777" w:rsidR="009D790C" w:rsidRPr="00AA35CF" w:rsidRDefault="009D790C" w:rsidP="009D790C">
      <w:pPr>
        <w:rPr>
          <w:rFonts w:ascii="Garamond" w:hAnsi="Garamond"/>
          <w:sz w:val="22"/>
          <w:szCs w:val="22"/>
        </w:rPr>
      </w:pPr>
    </w:p>
    <w:p w14:paraId="069B18DE" w14:textId="77777777" w:rsidR="009D790C" w:rsidRPr="00AA35CF" w:rsidRDefault="009D790C" w:rsidP="009D790C">
      <w:pPr>
        <w:rPr>
          <w:rFonts w:ascii="Garamond" w:hAnsi="Garamond"/>
          <w:sz w:val="22"/>
          <w:szCs w:val="22"/>
        </w:rPr>
      </w:pPr>
    </w:p>
    <w:p w14:paraId="0715B094" w14:textId="77777777" w:rsidR="009D790C" w:rsidRPr="00AA35CF" w:rsidRDefault="009D790C" w:rsidP="009D790C">
      <w:pPr>
        <w:rPr>
          <w:rFonts w:ascii="Garamond" w:hAnsi="Garamond"/>
          <w:sz w:val="22"/>
          <w:szCs w:val="22"/>
        </w:rPr>
      </w:pPr>
      <w:r w:rsidRPr="00AA35CF">
        <w:rPr>
          <w:rFonts w:ascii="Garamond" w:hAnsi="Garamond"/>
          <w:sz w:val="22"/>
          <w:szCs w:val="22"/>
        </w:rPr>
        <w:t>Associate Dean comments:</w:t>
      </w:r>
    </w:p>
    <w:p w14:paraId="6623CC85" w14:textId="77777777" w:rsidR="009D790C" w:rsidRPr="00AA35CF" w:rsidRDefault="009D790C" w:rsidP="009D790C">
      <w:pPr>
        <w:rPr>
          <w:rFonts w:ascii="Garamond" w:hAnsi="Garamond"/>
          <w:sz w:val="22"/>
          <w:szCs w:val="22"/>
        </w:rPr>
      </w:pPr>
    </w:p>
    <w:p w14:paraId="0669F159" w14:textId="77777777" w:rsidR="009D790C" w:rsidRPr="00AA35CF" w:rsidRDefault="009D790C" w:rsidP="009D790C"/>
    <w:p w14:paraId="18BE856D" w14:textId="77777777" w:rsidR="009D790C" w:rsidRPr="00AA35CF" w:rsidRDefault="009D790C" w:rsidP="005A4A7A"/>
    <w:sectPr w:rsidR="009D790C" w:rsidRPr="00AA35CF" w:rsidSect="004E2E4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F889" w14:textId="77777777" w:rsidR="00CD597B" w:rsidRDefault="00CD597B">
      <w:r>
        <w:separator/>
      </w:r>
    </w:p>
  </w:endnote>
  <w:endnote w:type="continuationSeparator" w:id="0">
    <w:p w14:paraId="159FBF8D" w14:textId="77777777" w:rsidR="00CD597B" w:rsidRDefault="00CD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F230" w14:textId="77777777" w:rsidR="00CD597B" w:rsidRDefault="00CD597B">
      <w:r>
        <w:separator/>
      </w:r>
    </w:p>
  </w:footnote>
  <w:footnote w:type="continuationSeparator" w:id="0">
    <w:p w14:paraId="25CB787B" w14:textId="77777777" w:rsidR="00CD597B" w:rsidRDefault="00CD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6D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A017D"/>
    <w:multiLevelType w:val="hybridMultilevel"/>
    <w:tmpl w:val="94E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04EC"/>
    <w:multiLevelType w:val="hybridMultilevel"/>
    <w:tmpl w:val="FECA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2F58"/>
    <w:multiLevelType w:val="hybridMultilevel"/>
    <w:tmpl w:val="792643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05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500877"/>
    <w:multiLevelType w:val="multilevel"/>
    <w:tmpl w:val="F67222D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2F667DB"/>
    <w:multiLevelType w:val="multilevel"/>
    <w:tmpl w:val="B4B6221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Symbol" w:hAnsi="Symbol"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5051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6868AB"/>
    <w:multiLevelType w:val="hybridMultilevel"/>
    <w:tmpl w:val="31BA0FDA"/>
    <w:lvl w:ilvl="0" w:tplc="C8005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451495">
    <w:abstractNumId w:val="7"/>
  </w:num>
  <w:num w:numId="2" w16cid:durableId="1180466370">
    <w:abstractNumId w:val="4"/>
  </w:num>
  <w:num w:numId="3" w16cid:durableId="655498215">
    <w:abstractNumId w:val="1"/>
  </w:num>
  <w:num w:numId="4" w16cid:durableId="1112744094">
    <w:abstractNumId w:val="0"/>
  </w:num>
  <w:num w:numId="5" w16cid:durableId="157504032">
    <w:abstractNumId w:val="6"/>
  </w:num>
  <w:num w:numId="6" w16cid:durableId="1424718259">
    <w:abstractNumId w:val="2"/>
  </w:num>
  <w:num w:numId="7" w16cid:durableId="353577605">
    <w:abstractNumId w:val="5"/>
  </w:num>
  <w:num w:numId="8" w16cid:durableId="1395549204">
    <w:abstractNumId w:val="3"/>
  </w:num>
  <w:num w:numId="9" w16cid:durableId="553272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87"/>
    <w:rsid w:val="000E57D6"/>
    <w:rsid w:val="00104665"/>
    <w:rsid w:val="00110E27"/>
    <w:rsid w:val="001254DD"/>
    <w:rsid w:val="001504EF"/>
    <w:rsid w:val="0015363B"/>
    <w:rsid w:val="00162B45"/>
    <w:rsid w:val="0025316F"/>
    <w:rsid w:val="00253487"/>
    <w:rsid w:val="002609D4"/>
    <w:rsid w:val="002A60AE"/>
    <w:rsid w:val="002C2A47"/>
    <w:rsid w:val="002F2C65"/>
    <w:rsid w:val="00300E77"/>
    <w:rsid w:val="0030445B"/>
    <w:rsid w:val="00344167"/>
    <w:rsid w:val="00352737"/>
    <w:rsid w:val="0038668C"/>
    <w:rsid w:val="003D6498"/>
    <w:rsid w:val="00415EC1"/>
    <w:rsid w:val="00416022"/>
    <w:rsid w:val="004965CC"/>
    <w:rsid w:val="00497883"/>
    <w:rsid w:val="004A4FFB"/>
    <w:rsid w:val="004E2E40"/>
    <w:rsid w:val="004F4EB6"/>
    <w:rsid w:val="0050089C"/>
    <w:rsid w:val="00521E78"/>
    <w:rsid w:val="00526EF4"/>
    <w:rsid w:val="005A4A7A"/>
    <w:rsid w:val="005D6606"/>
    <w:rsid w:val="0061542E"/>
    <w:rsid w:val="006362CC"/>
    <w:rsid w:val="00651AB0"/>
    <w:rsid w:val="0065671C"/>
    <w:rsid w:val="00665987"/>
    <w:rsid w:val="006761D7"/>
    <w:rsid w:val="00696684"/>
    <w:rsid w:val="006B01CD"/>
    <w:rsid w:val="006C7634"/>
    <w:rsid w:val="006F7FAA"/>
    <w:rsid w:val="007052AA"/>
    <w:rsid w:val="00722E2B"/>
    <w:rsid w:val="007363C4"/>
    <w:rsid w:val="007729BE"/>
    <w:rsid w:val="007D175E"/>
    <w:rsid w:val="0081521C"/>
    <w:rsid w:val="00891EAD"/>
    <w:rsid w:val="00905A26"/>
    <w:rsid w:val="00934094"/>
    <w:rsid w:val="00951DC9"/>
    <w:rsid w:val="00980B61"/>
    <w:rsid w:val="009D790C"/>
    <w:rsid w:val="00A12F42"/>
    <w:rsid w:val="00A51DAF"/>
    <w:rsid w:val="00AA011C"/>
    <w:rsid w:val="00AA2023"/>
    <w:rsid w:val="00AA35CF"/>
    <w:rsid w:val="00AE019D"/>
    <w:rsid w:val="00B517C2"/>
    <w:rsid w:val="00B64B3F"/>
    <w:rsid w:val="00B77403"/>
    <w:rsid w:val="00C379C8"/>
    <w:rsid w:val="00C4493A"/>
    <w:rsid w:val="00C56B44"/>
    <w:rsid w:val="00C8565F"/>
    <w:rsid w:val="00CC7E56"/>
    <w:rsid w:val="00CD597B"/>
    <w:rsid w:val="00D80E13"/>
    <w:rsid w:val="00D91162"/>
    <w:rsid w:val="00E2460E"/>
    <w:rsid w:val="00E31E0D"/>
    <w:rsid w:val="00E34AAA"/>
    <w:rsid w:val="00E75D65"/>
    <w:rsid w:val="00EE29F0"/>
    <w:rsid w:val="00EF2E51"/>
    <w:rsid w:val="00F113E9"/>
    <w:rsid w:val="00F95E38"/>
    <w:rsid w:val="00FE509B"/>
    <w:rsid w:val="00FE56E7"/>
    <w:rsid w:val="00F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28B84"/>
  <w15:chartTrackingRefBased/>
  <w15:docId w15:val="{7EC07BFA-43B6-1F42-8417-7C5E6853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i/>
      <w:sz w:val="18"/>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smallCaps/>
      <w:color w:val="A4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rsid w:val="0038668C"/>
    <w:pPr>
      <w:spacing w:before="100" w:beforeAutospacing="1" w:after="100" w:afterAutospacing="1"/>
    </w:pPr>
    <w:rPr>
      <w:rFonts w:ascii="Verdana" w:eastAsia="Times New Roman" w:hAnsi="Verdana"/>
      <w:color w:val="002060"/>
      <w:sz w:val="20"/>
    </w:rPr>
  </w:style>
  <w:style w:type="paragraph" w:styleId="Header">
    <w:name w:val="header"/>
    <w:basedOn w:val="Normal"/>
    <w:link w:val="HeaderChar"/>
    <w:rsid w:val="007D175E"/>
    <w:pPr>
      <w:tabs>
        <w:tab w:val="center" w:pos="4320"/>
        <w:tab w:val="right" w:pos="8640"/>
      </w:tabs>
    </w:pPr>
    <w:rPr>
      <w:rFonts w:ascii="Times New Roman" w:eastAsia="Times New Roman" w:hAnsi="Times New Roman"/>
      <w:sz w:val="20"/>
    </w:rPr>
  </w:style>
  <w:style w:type="character" w:customStyle="1" w:styleId="HeaderChar">
    <w:name w:val="Header Char"/>
    <w:link w:val="Header"/>
    <w:rsid w:val="007D175E"/>
    <w:rPr>
      <w:rFonts w:ascii="Times New Roman" w:eastAsia="Times New Roman" w:hAnsi="Times New Roman"/>
    </w:rPr>
  </w:style>
  <w:style w:type="paragraph" w:customStyle="1" w:styleId="MediumGrid1-Accent21">
    <w:name w:val="Medium Grid 1 - Accent 21"/>
    <w:basedOn w:val="Normal"/>
    <w:qFormat/>
    <w:rsid w:val="007D175E"/>
    <w:pPr>
      <w:ind w:left="720"/>
      <w:contextualSpacing/>
    </w:pPr>
    <w:rPr>
      <w:rFonts w:ascii="Times New Roman" w:eastAsia="Calibri" w:hAnsi="Times New Roman"/>
      <w:sz w:val="20"/>
    </w:rPr>
  </w:style>
  <w:style w:type="character" w:styleId="Strong">
    <w:name w:val="Strong"/>
    <w:qFormat/>
    <w:rsid w:val="007D175E"/>
    <w:rPr>
      <w:rFonts w:cs="Times New Roman"/>
      <w:b/>
      <w:bCs/>
    </w:rPr>
  </w:style>
  <w:style w:type="paragraph" w:styleId="ListParagraph">
    <w:name w:val="List Paragraph"/>
    <w:basedOn w:val="Normal"/>
    <w:uiPriority w:val="34"/>
    <w:qFormat/>
    <w:rsid w:val="00AA2023"/>
    <w:pPr>
      <w:ind w:left="720"/>
      <w:contextualSpacing/>
    </w:pPr>
  </w:style>
  <w:style w:type="character" w:styleId="UnresolvedMention">
    <w:name w:val="Unresolved Mention"/>
    <w:basedOn w:val="DefaultParagraphFont"/>
    <w:uiPriority w:val="47"/>
    <w:rsid w:val="0038668C"/>
    <w:rPr>
      <w:color w:val="605E5C"/>
      <w:shd w:val="clear" w:color="auto" w:fill="E1DFDD"/>
    </w:rPr>
  </w:style>
  <w:style w:type="character" w:styleId="FollowedHyperlink">
    <w:name w:val="FollowedHyperlink"/>
    <w:basedOn w:val="DefaultParagraphFont"/>
    <w:uiPriority w:val="99"/>
    <w:unhideWhenUsed/>
    <w:rsid w:val="0038668C"/>
    <w:rPr>
      <w:color w:val="00206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s.umn.edu/sites/cbs.umn.edu/files/public/downloads/LOA_with_Health_Care_Benefit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EPT-PBIO\Administration\Staff\Patrice\Main%20Files\Department\Department%20Info\Pbio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71B2-ED00-D048-A882-40BDE3AE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S:\DEPT-PBIO\Administration\Staff\Patrice\Main Files\Department\Department Info\Pbio_letterhead.dot</Template>
  <TotalTime>54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University of Minnesota</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Patrice S Myers</dc:creator>
  <cp:keywords/>
  <cp:lastModifiedBy>Microsoft Office User</cp:lastModifiedBy>
  <cp:revision>26</cp:revision>
  <cp:lastPrinted>2004-11-30T18:29:00Z</cp:lastPrinted>
  <dcterms:created xsi:type="dcterms:W3CDTF">2022-06-09T14:52:00Z</dcterms:created>
  <dcterms:modified xsi:type="dcterms:W3CDTF">2023-08-11T17:44:00Z</dcterms:modified>
</cp:coreProperties>
</file>